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AD96" w14:textId="700C4D74" w:rsidR="00310EF8" w:rsidRPr="00525B64" w:rsidRDefault="00CD116A" w:rsidP="00525B64">
      <w:pPr>
        <w:pStyle w:val="Heading6"/>
        <w:jc w:val="center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E9CE1" wp14:editId="23B11210">
                <wp:simplePos x="0" y="0"/>
                <wp:positionH relativeFrom="column">
                  <wp:posOffset>-233680</wp:posOffset>
                </wp:positionH>
                <wp:positionV relativeFrom="paragraph">
                  <wp:posOffset>-474981</wp:posOffset>
                </wp:positionV>
                <wp:extent cx="1424940" cy="356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1D2" w14:textId="77777777" w:rsidR="00CD116A" w:rsidRPr="00CD116A" w:rsidRDefault="00CD116A" w:rsidP="00CD116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D116A">
                              <w:rPr>
                                <w:rFonts w:ascii="Cambria" w:hAnsi="Cambria"/>
                                <w:b/>
                              </w:rPr>
                              <w:t>DHS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9CE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4pt;margin-top:-37.35pt;width:112.2pt;height:28.0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V2HYCAABZBQAADgAAAGRycy9lMm9Eb2MueG1srFTBbtswDL0P2D8Iuq9O0qRbgz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" filled="f" stroked="f">
                <v:textbox>
                  <w:txbxContent>
                    <w:p w14:paraId="029FE1D2" w14:textId="77777777" w:rsidR="00CD116A" w:rsidRPr="00CD116A" w:rsidRDefault="00CD116A" w:rsidP="00CD116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D116A">
                        <w:rPr>
                          <w:rFonts w:ascii="Cambria" w:hAnsi="Cambria"/>
                          <w:b/>
                        </w:rPr>
                        <w:t>DHS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7B82D79" wp14:editId="23044DDC">
            <wp:simplePos x="0" y="0"/>
            <wp:positionH relativeFrom="column">
              <wp:posOffset>5080</wp:posOffset>
            </wp:positionH>
            <wp:positionV relativeFrom="paragraph">
              <wp:posOffset>-241300</wp:posOffset>
            </wp:positionV>
            <wp:extent cx="849937" cy="831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Dev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37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64">
        <w:t xml:space="preserve">  </w:t>
      </w:r>
      <w:r w:rsidR="00525B64" w:rsidRPr="00A26FBC">
        <w:rPr>
          <w:b/>
          <w:sz w:val="40"/>
        </w:rPr>
        <w:t>Curriculum Connections</w:t>
      </w:r>
    </w:p>
    <w:p w14:paraId="5ACC502C" w14:textId="77777777" w:rsidR="00525B64" w:rsidRPr="00525B64" w:rsidRDefault="00525B64" w:rsidP="00525B64">
      <w:pPr>
        <w:jc w:val="center"/>
      </w:pPr>
      <w:r w:rsidRPr="00525B64">
        <w:rPr>
          <w:b/>
          <w:sz w:val="28"/>
        </w:rPr>
        <w:t>ELA</w:t>
      </w:r>
      <w:r w:rsidRPr="00525B64">
        <w:rPr>
          <w:sz w:val="28"/>
        </w:rPr>
        <w:t xml:space="preserve"> Resources</w:t>
      </w:r>
    </w:p>
    <w:p w14:paraId="6B2C8B69" w14:textId="77777777" w:rsidR="00310EF8" w:rsidRDefault="00525B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D6B476" wp14:editId="5E408EF4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66294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0BED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.6pt" to="519.4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tgR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i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14:paraId="4EF40F78" w14:textId="77777777" w:rsidR="00525B64" w:rsidRPr="00A26FBC" w:rsidRDefault="00525B64">
      <w:pPr>
        <w:rPr>
          <w:sz w:val="13"/>
        </w:rPr>
      </w:pPr>
    </w:p>
    <w:p w14:paraId="0402546D" w14:textId="6290E046" w:rsidR="00310EF8" w:rsidRDefault="00525B64">
      <w:r>
        <w:t>T</w:t>
      </w:r>
      <w:r w:rsidR="00310EF8">
        <w:t xml:space="preserve">his pathfinder will be useful in finding </w:t>
      </w:r>
      <w:r>
        <w:t xml:space="preserve">English language arts </w:t>
      </w:r>
      <w:r w:rsidR="00A81DC1">
        <w:t>(ELA) resources and information.</w:t>
      </w:r>
    </w:p>
    <w:p w14:paraId="4CEC8D88" w14:textId="77777777" w:rsidR="00310EF8" w:rsidRPr="00A26FBC" w:rsidRDefault="00310EF8">
      <w:pPr>
        <w:rPr>
          <w:sz w:val="11"/>
        </w:rPr>
      </w:pPr>
    </w:p>
    <w:p w14:paraId="29FE7E36" w14:textId="7D641000" w:rsidR="00310EF8" w:rsidRPr="00737936" w:rsidRDefault="00A81DC1">
      <w:pPr>
        <w:rPr>
          <w:b/>
          <w:sz w:val="32"/>
        </w:rPr>
      </w:pPr>
      <w:r w:rsidRPr="00737936">
        <w:rPr>
          <w:b/>
          <w:sz w:val="32"/>
        </w:rPr>
        <w:t>Grammar</w:t>
      </w:r>
      <w:r w:rsidR="00737936">
        <w:rPr>
          <w:b/>
          <w:sz w:val="32"/>
        </w:rPr>
        <w:t>-</w:t>
      </w:r>
    </w:p>
    <w:p w14:paraId="6B0658CB" w14:textId="6EA660DD" w:rsidR="00310EF8" w:rsidRDefault="00A81DC1" w:rsidP="00A81DC1">
      <w:pPr>
        <w:pStyle w:val="ListParagraph"/>
        <w:numPr>
          <w:ilvl w:val="0"/>
          <w:numId w:val="31"/>
        </w:numPr>
      </w:pPr>
      <w:r w:rsidRPr="0003237A">
        <w:rPr>
          <w:b/>
        </w:rPr>
        <w:t>Guide to Grammar:</w:t>
      </w:r>
      <w:r>
        <w:t xml:space="preserve"> An index that includes 427 references to both the Guide to Grammar and Writing and Principles of Composition.</w:t>
      </w:r>
    </w:p>
    <w:p w14:paraId="2259EB58" w14:textId="10CA96E3" w:rsidR="00A81DC1" w:rsidRPr="00A26FBC" w:rsidRDefault="0003237A" w:rsidP="0003237A">
      <w:pPr>
        <w:ind w:left="720"/>
        <w:rPr>
          <w:b/>
        </w:rPr>
      </w:pPr>
      <w:hyperlink r:id="rId6" w:history="1">
        <w:r w:rsidRPr="00A26FBC">
          <w:rPr>
            <w:rStyle w:val="Hyperlink"/>
            <w:b/>
          </w:rPr>
          <w:t>http://grammar.ccc.commnet.edu/grammar/index2.htm</w:t>
        </w:r>
      </w:hyperlink>
      <w:r w:rsidRPr="00A26FBC">
        <w:rPr>
          <w:b/>
        </w:rPr>
        <w:t xml:space="preserve"> </w:t>
      </w:r>
      <w:bookmarkStart w:id="0" w:name="_GoBack"/>
      <w:bookmarkEnd w:id="0"/>
    </w:p>
    <w:p w14:paraId="5CF41009" w14:textId="77777777" w:rsidR="00CD116A" w:rsidRDefault="00CD116A" w:rsidP="0003237A">
      <w:pPr>
        <w:ind w:left="720"/>
      </w:pPr>
    </w:p>
    <w:p w14:paraId="13D85E7C" w14:textId="74192D27" w:rsidR="0003237A" w:rsidRPr="00CD116A" w:rsidRDefault="0003237A" w:rsidP="0003237A">
      <w:pPr>
        <w:pStyle w:val="ListParagraph"/>
        <w:numPr>
          <w:ilvl w:val="0"/>
          <w:numId w:val="31"/>
        </w:numPr>
        <w:rPr>
          <w:b/>
        </w:rPr>
      </w:pPr>
      <w:r w:rsidRPr="0003237A">
        <w:rPr>
          <w:b/>
        </w:rPr>
        <w:t>Grammar Bytes:</w:t>
      </w:r>
      <w:r>
        <w:rPr>
          <w:b/>
        </w:rPr>
        <w:t xml:space="preserve"> </w:t>
      </w:r>
      <w:r>
        <w:t>This re</w:t>
      </w:r>
      <w:r w:rsidR="00CD116A">
        <w:t>source includes interactive grammar exercises and handouts.</w:t>
      </w:r>
    </w:p>
    <w:p w14:paraId="200ED54A" w14:textId="55180FFB" w:rsidR="00CD116A" w:rsidRDefault="00A26FBC" w:rsidP="00CD116A">
      <w:pPr>
        <w:pStyle w:val="ListParagraph"/>
        <w:rPr>
          <w:b/>
        </w:rPr>
      </w:pPr>
      <w:hyperlink r:id="rId7" w:history="1">
        <w:r w:rsidR="00737936" w:rsidRPr="001E3F8F">
          <w:rPr>
            <w:rStyle w:val="Hyperlink"/>
            <w:b/>
          </w:rPr>
          <w:t>http://www.chompchomp.com/exercises.htm</w:t>
        </w:r>
      </w:hyperlink>
      <w:r w:rsidR="00737936">
        <w:rPr>
          <w:b/>
        </w:rPr>
        <w:t xml:space="preserve"> </w:t>
      </w:r>
    </w:p>
    <w:p w14:paraId="1729FF61" w14:textId="77777777" w:rsidR="00737936" w:rsidRPr="00A26FBC" w:rsidRDefault="00737936" w:rsidP="00737936">
      <w:pPr>
        <w:rPr>
          <w:b/>
          <w:sz w:val="13"/>
        </w:rPr>
      </w:pPr>
    </w:p>
    <w:p w14:paraId="3C580D30" w14:textId="202E2CA4" w:rsidR="00737936" w:rsidRDefault="00737936" w:rsidP="00737936">
      <w:pPr>
        <w:rPr>
          <w:b/>
          <w:sz w:val="32"/>
        </w:rPr>
      </w:pPr>
      <w:r w:rsidRPr="00737936">
        <w:rPr>
          <w:b/>
          <w:sz w:val="32"/>
        </w:rPr>
        <w:t>Literature</w:t>
      </w:r>
      <w:r>
        <w:rPr>
          <w:b/>
          <w:sz w:val="32"/>
        </w:rPr>
        <w:t>-</w:t>
      </w:r>
    </w:p>
    <w:p w14:paraId="02C6D035" w14:textId="289D8E05" w:rsidR="00737936" w:rsidRPr="00737936" w:rsidRDefault="00737936" w:rsidP="00737936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Bartleby: </w:t>
      </w:r>
      <w:r>
        <w:t>Bartleby provides users with free unlimited access to literature, reference, and verse.</w:t>
      </w:r>
    </w:p>
    <w:p w14:paraId="784FCDF8" w14:textId="1B085962" w:rsidR="00737936" w:rsidRDefault="00A26FBC" w:rsidP="00737936">
      <w:pPr>
        <w:pStyle w:val="ListParagraph"/>
        <w:rPr>
          <w:b/>
        </w:rPr>
      </w:pPr>
      <w:hyperlink r:id="rId8" w:history="1">
        <w:r w:rsidR="00173A0E" w:rsidRPr="001E3F8F">
          <w:rPr>
            <w:rStyle w:val="Hyperlink"/>
            <w:b/>
          </w:rPr>
          <w:t>http://www.bartleby.com</w:t>
        </w:r>
      </w:hyperlink>
      <w:r w:rsidR="00173A0E">
        <w:rPr>
          <w:b/>
        </w:rPr>
        <w:t xml:space="preserve"> </w:t>
      </w:r>
    </w:p>
    <w:p w14:paraId="2A59C8CA" w14:textId="77777777" w:rsidR="00173A0E" w:rsidRDefault="00173A0E" w:rsidP="00173A0E">
      <w:pPr>
        <w:rPr>
          <w:b/>
        </w:rPr>
      </w:pPr>
    </w:p>
    <w:p w14:paraId="23C4F4C5" w14:textId="00099813" w:rsidR="00173A0E" w:rsidRPr="00250F4B" w:rsidRDefault="00173A0E" w:rsidP="00173A0E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Discovery Education Authors of Great Books: </w:t>
      </w:r>
      <w:r>
        <w:t>Explore how authors of great books have excited readers and made an impact for the ages. This resource includes video clips, lesson plans, discussion guides, and activities.</w:t>
      </w:r>
    </w:p>
    <w:p w14:paraId="5BA383AE" w14:textId="6B3993E8" w:rsidR="00250F4B" w:rsidRDefault="00A26FBC" w:rsidP="00250F4B">
      <w:pPr>
        <w:pStyle w:val="ListParagraph"/>
        <w:rPr>
          <w:b/>
        </w:rPr>
      </w:pPr>
      <w:hyperlink r:id="rId9" w:history="1">
        <w:r w:rsidR="00250F4B" w:rsidRPr="001E3F8F">
          <w:rPr>
            <w:rStyle w:val="Hyperlink"/>
            <w:b/>
          </w:rPr>
          <w:t>http://school.discoveryeducation.com/teachers/greatbooks/</w:t>
        </w:r>
      </w:hyperlink>
    </w:p>
    <w:p w14:paraId="11295B9A" w14:textId="373B4D76" w:rsidR="00250F4B" w:rsidRPr="00173A0E" w:rsidRDefault="00A26FBC" w:rsidP="00250F4B">
      <w:pPr>
        <w:pStyle w:val="ListParagraph"/>
        <w:rPr>
          <w:b/>
        </w:rPr>
      </w:pPr>
      <w:hyperlink r:id="rId10" w:history="1">
        <w:r w:rsidR="00250F4B" w:rsidRPr="001E3F8F">
          <w:rPr>
            <w:rStyle w:val="Hyperlink"/>
            <w:b/>
          </w:rPr>
          <w:t>http://school.discoveryeducation.com/teachers/greatbooks2/</w:t>
        </w:r>
      </w:hyperlink>
      <w:r w:rsidR="00250F4B">
        <w:rPr>
          <w:b/>
        </w:rPr>
        <w:t xml:space="preserve"> </w:t>
      </w:r>
    </w:p>
    <w:p w14:paraId="6D8963CC" w14:textId="77777777" w:rsidR="00310EF8" w:rsidRPr="00A26FBC" w:rsidRDefault="00310EF8">
      <w:pPr>
        <w:rPr>
          <w:sz w:val="13"/>
        </w:rPr>
      </w:pPr>
    </w:p>
    <w:p w14:paraId="4AC67348" w14:textId="0C28A735" w:rsidR="00310EF8" w:rsidRDefault="00250F4B">
      <w:pPr>
        <w:pStyle w:val="Heading2"/>
        <w:rPr>
          <w:rFonts w:ascii="Times New Roman" w:hAnsi="Times New Roman" w:cs="Times New Roman"/>
          <w:sz w:val="32"/>
        </w:rPr>
      </w:pPr>
      <w:r w:rsidRPr="00250F4B">
        <w:rPr>
          <w:rFonts w:ascii="Times New Roman" w:hAnsi="Times New Roman" w:cs="Times New Roman"/>
          <w:sz w:val="32"/>
        </w:rPr>
        <w:t>Research</w:t>
      </w:r>
      <w:r w:rsidR="00435AA3">
        <w:rPr>
          <w:rFonts w:ascii="Times New Roman" w:hAnsi="Times New Roman" w:cs="Times New Roman"/>
          <w:sz w:val="32"/>
        </w:rPr>
        <w:t xml:space="preserve"> and Writing</w:t>
      </w:r>
      <w:r>
        <w:rPr>
          <w:rFonts w:ascii="Times New Roman" w:hAnsi="Times New Roman" w:cs="Times New Roman"/>
          <w:sz w:val="32"/>
        </w:rPr>
        <w:t>-</w:t>
      </w:r>
    </w:p>
    <w:p w14:paraId="0DD71E92" w14:textId="1CDA9326" w:rsidR="00250F4B" w:rsidRPr="00250F4B" w:rsidRDefault="00250F4B" w:rsidP="00250F4B">
      <w:pPr>
        <w:pStyle w:val="ListParagraph"/>
        <w:numPr>
          <w:ilvl w:val="0"/>
          <w:numId w:val="31"/>
        </w:numPr>
        <w:rPr>
          <w:b/>
        </w:rPr>
      </w:pPr>
      <w:r w:rsidRPr="00250F4B">
        <w:rPr>
          <w:b/>
        </w:rPr>
        <w:t>Introduction to Research:</w:t>
      </w:r>
      <w:r>
        <w:rPr>
          <w:b/>
        </w:rPr>
        <w:t xml:space="preserve"> </w:t>
      </w:r>
      <w:r>
        <w:t>Cornell University site explains the steps of research.</w:t>
      </w:r>
    </w:p>
    <w:p w14:paraId="5853AB2C" w14:textId="7CD82D6E" w:rsidR="00250F4B" w:rsidRDefault="00A26FBC" w:rsidP="00250F4B">
      <w:pPr>
        <w:pStyle w:val="ListParagraph"/>
        <w:rPr>
          <w:b/>
        </w:rPr>
      </w:pPr>
      <w:hyperlink r:id="rId11" w:history="1">
        <w:r w:rsidR="00250F4B" w:rsidRPr="001E3F8F">
          <w:rPr>
            <w:rStyle w:val="Hyperlink"/>
            <w:b/>
          </w:rPr>
          <w:t>https://www.library.cornell.edu/research/introduction</w:t>
        </w:r>
      </w:hyperlink>
      <w:r w:rsidR="00250F4B">
        <w:rPr>
          <w:b/>
        </w:rPr>
        <w:t xml:space="preserve"> </w:t>
      </w:r>
    </w:p>
    <w:p w14:paraId="518F5914" w14:textId="77777777" w:rsidR="00A26FBC" w:rsidRDefault="00A26FBC" w:rsidP="00250F4B">
      <w:pPr>
        <w:pStyle w:val="ListParagraph"/>
        <w:rPr>
          <w:b/>
        </w:rPr>
      </w:pPr>
    </w:p>
    <w:p w14:paraId="0C53C01D" w14:textId="05BEA53E" w:rsidR="00250F4B" w:rsidRPr="00435AA3" w:rsidRDefault="00435AA3" w:rsidP="00435AA3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Owl Purdue: </w:t>
      </w:r>
      <w:r>
        <w:t>The Online Writing Lab (OWL) at Purdue University houses writing resources and instructional material.</w:t>
      </w:r>
    </w:p>
    <w:p w14:paraId="6E09B701" w14:textId="330B3F7C" w:rsidR="00435AA3" w:rsidRDefault="00A26FBC" w:rsidP="00435AA3">
      <w:pPr>
        <w:pStyle w:val="ListParagraph"/>
        <w:rPr>
          <w:b/>
        </w:rPr>
      </w:pPr>
      <w:hyperlink r:id="rId12" w:history="1">
        <w:r w:rsidRPr="007322FE">
          <w:rPr>
            <w:rStyle w:val="Hyperlink"/>
            <w:b/>
          </w:rPr>
          <w:t>https://owl.english.purdue.edu</w:t>
        </w:r>
      </w:hyperlink>
      <w:r>
        <w:rPr>
          <w:b/>
        </w:rPr>
        <w:t xml:space="preserve"> </w:t>
      </w:r>
    </w:p>
    <w:p w14:paraId="035936BA" w14:textId="77777777" w:rsidR="00A26FBC" w:rsidRPr="00435AA3" w:rsidRDefault="00A26FBC" w:rsidP="00435AA3">
      <w:pPr>
        <w:pStyle w:val="ListParagraph"/>
        <w:rPr>
          <w:b/>
        </w:rPr>
      </w:pPr>
    </w:p>
    <w:p w14:paraId="03FDC26D" w14:textId="2B0C93C2" w:rsidR="00250F4B" w:rsidRPr="00250F4B" w:rsidRDefault="00250F4B" w:rsidP="00250F4B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TEL (Tennessee Electronic Library): </w:t>
      </w:r>
      <w:r>
        <w:t>A virtual library that provides access to over 400,000 electronic resources, including magazines, scholarly journals, podcasts, videos, e-books, test preparation materials, federal census records, Tennessee primary source materials, and more.</w:t>
      </w:r>
    </w:p>
    <w:p w14:paraId="791162EA" w14:textId="4D05E906" w:rsidR="00250F4B" w:rsidRDefault="00A26FBC" w:rsidP="00250F4B">
      <w:pPr>
        <w:pStyle w:val="ListParagraph"/>
        <w:rPr>
          <w:b/>
        </w:rPr>
      </w:pPr>
      <w:hyperlink r:id="rId13" w:history="1">
        <w:r w:rsidR="00250F4B" w:rsidRPr="001E3F8F">
          <w:rPr>
            <w:rStyle w:val="Hyperlink"/>
            <w:b/>
          </w:rPr>
          <w:t>http://tntel.tnsos.org</w:t>
        </w:r>
      </w:hyperlink>
      <w:r w:rsidR="00250F4B">
        <w:rPr>
          <w:b/>
        </w:rPr>
        <w:t xml:space="preserve"> </w:t>
      </w:r>
    </w:p>
    <w:p w14:paraId="76C979EC" w14:textId="77777777" w:rsidR="00250F4B" w:rsidRPr="00250F4B" w:rsidRDefault="00250F4B" w:rsidP="00250F4B">
      <w:pPr>
        <w:pStyle w:val="ListParagraph"/>
        <w:rPr>
          <w:b/>
        </w:rPr>
      </w:pPr>
    </w:p>
    <w:p w14:paraId="3A4179D5" w14:textId="09693833" w:rsidR="00310EF8" w:rsidRPr="00250F4B" w:rsidRDefault="00250F4B">
      <w:pPr>
        <w:numPr>
          <w:ilvl w:val="0"/>
          <w:numId w:val="3"/>
        </w:numPr>
        <w:rPr>
          <w:b/>
        </w:rPr>
      </w:pPr>
      <w:r w:rsidRPr="00250F4B">
        <w:rPr>
          <w:b/>
        </w:rPr>
        <w:t xml:space="preserve">Plagiarism: </w:t>
      </w:r>
      <w:r>
        <w:t>What It is and How to Recognize and Avoid It</w:t>
      </w:r>
    </w:p>
    <w:p w14:paraId="152361BC" w14:textId="241E10EB" w:rsidR="00250F4B" w:rsidRDefault="00A26FBC" w:rsidP="00250F4B">
      <w:pPr>
        <w:ind w:left="720"/>
        <w:rPr>
          <w:b/>
        </w:rPr>
      </w:pPr>
      <w:hyperlink r:id="rId14" w:history="1">
        <w:r w:rsidR="00943100" w:rsidRPr="001E3F8F">
          <w:rPr>
            <w:rStyle w:val="Hyperlink"/>
            <w:b/>
          </w:rPr>
          <w:t>https://wts.indiana.edu/writing-guides/plagiarism.html</w:t>
        </w:r>
      </w:hyperlink>
      <w:r w:rsidR="00943100">
        <w:rPr>
          <w:b/>
        </w:rPr>
        <w:t xml:space="preserve"> </w:t>
      </w:r>
    </w:p>
    <w:p w14:paraId="307BC9D5" w14:textId="77777777" w:rsidR="00943100" w:rsidRPr="00250F4B" w:rsidRDefault="00943100" w:rsidP="00250F4B">
      <w:pPr>
        <w:ind w:left="720"/>
        <w:rPr>
          <w:b/>
        </w:rPr>
      </w:pPr>
    </w:p>
    <w:p w14:paraId="463E92CE" w14:textId="23720198" w:rsidR="00310EF8" w:rsidRDefault="00F44B4E" w:rsidP="00E80B41">
      <w:pPr>
        <w:numPr>
          <w:ilvl w:val="0"/>
          <w:numId w:val="3"/>
        </w:numPr>
        <w:rPr>
          <w:b/>
        </w:rPr>
      </w:pPr>
      <w:r w:rsidRPr="00F44B4E">
        <w:rPr>
          <w:b/>
        </w:rPr>
        <w:t>MLA Citations (In-text and Works Cited)</w:t>
      </w:r>
      <w:r>
        <w:rPr>
          <w:b/>
        </w:rPr>
        <w:t xml:space="preserve">: </w:t>
      </w:r>
      <w:r>
        <w:t xml:space="preserve"> This site provides guidance </w:t>
      </w:r>
      <w:r w:rsidR="000072C3">
        <w:t>on referencing the work of others</w:t>
      </w:r>
      <w:r w:rsidR="00E80B41">
        <w:t>.</w:t>
      </w:r>
    </w:p>
    <w:p w14:paraId="67B3E2B5" w14:textId="06FA45E3" w:rsidR="00E80B41" w:rsidRDefault="00435AA3" w:rsidP="00E80B41">
      <w:pPr>
        <w:ind w:left="720"/>
        <w:rPr>
          <w:b/>
        </w:rPr>
      </w:pPr>
      <w:hyperlink r:id="rId15" w:history="1">
        <w:r w:rsidRPr="007322FE">
          <w:rPr>
            <w:rStyle w:val="Hyperlink"/>
            <w:b/>
          </w:rPr>
          <w:t>https://owl.english.purdue.edu/owl/resource/747/02/</w:t>
        </w:r>
      </w:hyperlink>
      <w:r>
        <w:rPr>
          <w:b/>
        </w:rPr>
        <w:t xml:space="preserve"> </w:t>
      </w:r>
    </w:p>
    <w:p w14:paraId="4A57B78F" w14:textId="10743B16" w:rsidR="00435AA3" w:rsidRPr="00E80B41" w:rsidRDefault="00435AA3" w:rsidP="00E80B41">
      <w:pPr>
        <w:ind w:left="720"/>
        <w:rPr>
          <w:b/>
        </w:rPr>
      </w:pPr>
      <w:hyperlink r:id="rId16" w:history="1">
        <w:r w:rsidRPr="007322FE">
          <w:rPr>
            <w:rStyle w:val="Hyperlink"/>
            <w:b/>
          </w:rPr>
          <w:t>https://owl.english.purdue.edu/owl/resource/747/05/</w:t>
        </w:r>
      </w:hyperlink>
      <w:r>
        <w:rPr>
          <w:b/>
        </w:rPr>
        <w:t xml:space="preserve"> </w:t>
      </w:r>
    </w:p>
    <w:p w14:paraId="6992B4E3" w14:textId="77777777" w:rsidR="00310EF8" w:rsidRPr="00A26FBC" w:rsidRDefault="00310EF8">
      <w:pPr>
        <w:rPr>
          <w:sz w:val="18"/>
        </w:rPr>
      </w:pPr>
    </w:p>
    <w:p w14:paraId="3C325051" w14:textId="1223660B" w:rsidR="00310EF8" w:rsidRPr="00435AA3" w:rsidRDefault="00435AA3">
      <w:pPr>
        <w:pStyle w:val="Heading2"/>
        <w:rPr>
          <w:rFonts w:ascii="Times New Roman" w:hAnsi="Times New Roman" w:cs="Times New Roman"/>
        </w:rPr>
      </w:pPr>
      <w:r w:rsidRPr="00435AA3">
        <w:rPr>
          <w:rFonts w:ascii="Times New Roman" w:hAnsi="Times New Roman" w:cs="Times New Roman"/>
        </w:rPr>
        <w:t>Vocabulary-</w:t>
      </w:r>
    </w:p>
    <w:p w14:paraId="714003D2" w14:textId="62EE2AB2" w:rsidR="00310EF8" w:rsidRDefault="00435AA3">
      <w:pPr>
        <w:numPr>
          <w:ilvl w:val="0"/>
          <w:numId w:val="4"/>
        </w:numPr>
        <w:rPr>
          <w:b/>
        </w:rPr>
      </w:pPr>
      <w:r w:rsidRPr="00435AA3">
        <w:rPr>
          <w:b/>
        </w:rPr>
        <w:t xml:space="preserve">Analogies: </w:t>
      </w:r>
      <w:r>
        <w:rPr>
          <w:b/>
        </w:rPr>
        <w:t>Analogy of the Day</w:t>
      </w:r>
    </w:p>
    <w:p w14:paraId="1097BE2B" w14:textId="7036FF1E" w:rsidR="00310EF8" w:rsidRPr="00A26FBC" w:rsidRDefault="00435AA3" w:rsidP="00A26FBC">
      <w:pPr>
        <w:ind w:left="720"/>
        <w:rPr>
          <w:b/>
        </w:rPr>
      </w:pPr>
      <w:hyperlink r:id="rId17" w:history="1">
        <w:r w:rsidRPr="007322FE">
          <w:rPr>
            <w:rStyle w:val="Hyperlink"/>
            <w:b/>
          </w:rPr>
          <w:t>https://www.infoplease.com/analogies</w:t>
        </w:r>
      </w:hyperlink>
      <w:r>
        <w:rPr>
          <w:b/>
        </w:rPr>
        <w:t xml:space="preserve"> </w:t>
      </w:r>
    </w:p>
    <w:p w14:paraId="2A061DF6" w14:textId="77777777" w:rsidR="00310EF8" w:rsidRDefault="00310EF8"/>
    <w:sectPr w:rsidR="00310E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BA"/>
    <w:multiLevelType w:val="hybridMultilevel"/>
    <w:tmpl w:val="8B4458F6"/>
    <w:lvl w:ilvl="0" w:tplc="2708C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68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B825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658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500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A629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CC4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C4F5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82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70C4D"/>
    <w:multiLevelType w:val="hybridMultilevel"/>
    <w:tmpl w:val="211238E8"/>
    <w:lvl w:ilvl="0" w:tplc="5D9EE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B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69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D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48D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D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0C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72868"/>
    <w:multiLevelType w:val="hybridMultilevel"/>
    <w:tmpl w:val="B588CD8E"/>
    <w:lvl w:ilvl="0" w:tplc="53CE8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480D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C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3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4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E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F7EB9"/>
    <w:multiLevelType w:val="hybridMultilevel"/>
    <w:tmpl w:val="9C5ACB2C"/>
    <w:lvl w:ilvl="0" w:tplc="A934AD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FC4FA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0685A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F493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04FA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324A5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6207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7ED3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A4202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204289"/>
    <w:multiLevelType w:val="hybridMultilevel"/>
    <w:tmpl w:val="ACDC0326"/>
    <w:lvl w:ilvl="0" w:tplc="8FD0B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0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AD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29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8D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29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3E8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1791"/>
    <w:multiLevelType w:val="hybridMultilevel"/>
    <w:tmpl w:val="8C16B66C"/>
    <w:lvl w:ilvl="0" w:tplc="9B825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9245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128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F783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B204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4EA9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922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4083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5444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60E65"/>
    <w:multiLevelType w:val="hybridMultilevel"/>
    <w:tmpl w:val="C7243D60"/>
    <w:lvl w:ilvl="0" w:tplc="D8A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06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7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4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8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A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8A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290B"/>
    <w:multiLevelType w:val="hybridMultilevel"/>
    <w:tmpl w:val="8F46D5F4"/>
    <w:lvl w:ilvl="0" w:tplc="1CECE2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BCE1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C9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225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C21C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986C3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43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70A0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5BE1E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7C76FC"/>
    <w:multiLevelType w:val="hybridMultilevel"/>
    <w:tmpl w:val="DE64212C"/>
    <w:lvl w:ilvl="0" w:tplc="97C29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9A80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8EE8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08F2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6A1E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82A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389D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F49A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84B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963D15"/>
    <w:multiLevelType w:val="hybridMultilevel"/>
    <w:tmpl w:val="3C8630C4"/>
    <w:lvl w:ilvl="0" w:tplc="8E5A7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63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C6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6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A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4D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8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8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10340"/>
    <w:multiLevelType w:val="hybridMultilevel"/>
    <w:tmpl w:val="DD743F98"/>
    <w:lvl w:ilvl="0" w:tplc="39DA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2A0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4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A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20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4C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5056E"/>
    <w:multiLevelType w:val="hybridMultilevel"/>
    <w:tmpl w:val="09822954"/>
    <w:lvl w:ilvl="0" w:tplc="CD885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AC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EC9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683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07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F888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B8DD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3203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CD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2866FE"/>
    <w:multiLevelType w:val="hybridMultilevel"/>
    <w:tmpl w:val="BD84EFA8"/>
    <w:lvl w:ilvl="0" w:tplc="AC723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052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A8E8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7668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8CAF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76F7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7479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D030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A83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713BDF"/>
    <w:multiLevelType w:val="hybridMultilevel"/>
    <w:tmpl w:val="3530EE4A"/>
    <w:lvl w:ilvl="0" w:tplc="63AE7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AEB0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08B0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A64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461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84F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9E0F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A26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C41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9A45B1"/>
    <w:multiLevelType w:val="hybridMultilevel"/>
    <w:tmpl w:val="90D005CA"/>
    <w:lvl w:ilvl="0" w:tplc="3CB20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340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A7E0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0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1F8A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F7C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C2EE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7AED6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04BF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FD2FB5"/>
    <w:multiLevelType w:val="hybridMultilevel"/>
    <w:tmpl w:val="BD84EFA8"/>
    <w:lvl w:ilvl="0" w:tplc="E8FA4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A9C54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CC64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2CF9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689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30F1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746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E4F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CEDF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570612"/>
    <w:multiLevelType w:val="hybridMultilevel"/>
    <w:tmpl w:val="90D005CA"/>
    <w:lvl w:ilvl="0" w:tplc="8DA45C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986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04D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D2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A4F8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EE6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CC65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DACF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92AD4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9F6991"/>
    <w:multiLevelType w:val="hybridMultilevel"/>
    <w:tmpl w:val="DD743F98"/>
    <w:lvl w:ilvl="0" w:tplc="78F61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7B41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42C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0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C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7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8F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84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A426A"/>
    <w:multiLevelType w:val="hybridMultilevel"/>
    <w:tmpl w:val="3E746A02"/>
    <w:lvl w:ilvl="0" w:tplc="141246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A58C85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1464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3FCB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3CAF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F48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856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282FC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3843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7F50D18"/>
    <w:multiLevelType w:val="hybridMultilevel"/>
    <w:tmpl w:val="90D005CA"/>
    <w:lvl w:ilvl="0" w:tplc="F1CEE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2B2B7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3C9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248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C257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588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7A10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32A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140371"/>
    <w:multiLevelType w:val="hybridMultilevel"/>
    <w:tmpl w:val="8344290E"/>
    <w:lvl w:ilvl="0" w:tplc="BD40C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265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AC8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F6A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E836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2EEE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38C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0640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222E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BC69DE"/>
    <w:multiLevelType w:val="hybridMultilevel"/>
    <w:tmpl w:val="5EA66A1E"/>
    <w:lvl w:ilvl="0" w:tplc="1CE6F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B0AD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3495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2679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78C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EE51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F85C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2A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04F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C47EC2"/>
    <w:multiLevelType w:val="hybridMultilevel"/>
    <w:tmpl w:val="8F46D5F4"/>
    <w:lvl w:ilvl="0" w:tplc="22FC9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287A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D62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CF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EAA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08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E0E2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26F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70FA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0834D5"/>
    <w:multiLevelType w:val="hybridMultilevel"/>
    <w:tmpl w:val="0FD24686"/>
    <w:lvl w:ilvl="0" w:tplc="BEFE8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46E9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568B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1E4B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FE3D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11A9C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285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D01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5498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A522DE"/>
    <w:multiLevelType w:val="hybridMultilevel"/>
    <w:tmpl w:val="AAE22F32"/>
    <w:lvl w:ilvl="0" w:tplc="EEA2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4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6A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7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1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49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4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A8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9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B3E21"/>
    <w:multiLevelType w:val="hybridMultilevel"/>
    <w:tmpl w:val="5F68873A"/>
    <w:lvl w:ilvl="0" w:tplc="82E6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A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F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C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E4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E3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84ED9"/>
    <w:multiLevelType w:val="hybridMultilevel"/>
    <w:tmpl w:val="69C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7312D"/>
    <w:multiLevelType w:val="hybridMultilevel"/>
    <w:tmpl w:val="98F218AA"/>
    <w:lvl w:ilvl="0" w:tplc="E6167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5A83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2EDF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36F0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8E59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BC10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567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90B6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80CF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5852D9"/>
    <w:multiLevelType w:val="hybridMultilevel"/>
    <w:tmpl w:val="20CE04AC"/>
    <w:lvl w:ilvl="0" w:tplc="03201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ACE4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5E66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D2A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FE43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229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EC5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698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DC5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4C2C7C"/>
    <w:multiLevelType w:val="hybridMultilevel"/>
    <w:tmpl w:val="84C4ECF4"/>
    <w:lvl w:ilvl="0" w:tplc="41141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5E683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0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B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2C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81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46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3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A4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73AAF"/>
    <w:multiLevelType w:val="hybridMultilevel"/>
    <w:tmpl w:val="722E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A56A6"/>
    <w:multiLevelType w:val="hybridMultilevel"/>
    <w:tmpl w:val="C7243D60"/>
    <w:lvl w:ilvl="0" w:tplc="3EB4E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CE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38A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AA6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EADF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B6B1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88B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0CD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F29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31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27"/>
  </w:num>
  <w:num w:numId="18">
    <w:abstractNumId w:val="12"/>
  </w:num>
  <w:num w:numId="19">
    <w:abstractNumId w:val="15"/>
  </w:num>
  <w:num w:numId="20">
    <w:abstractNumId w:val="22"/>
  </w:num>
  <w:num w:numId="21">
    <w:abstractNumId w:val="10"/>
  </w:num>
  <w:num w:numId="22">
    <w:abstractNumId w:val="17"/>
  </w:num>
  <w:num w:numId="23">
    <w:abstractNumId w:val="18"/>
  </w:num>
  <w:num w:numId="24">
    <w:abstractNumId w:val="29"/>
  </w:num>
  <w:num w:numId="25">
    <w:abstractNumId w:val="20"/>
  </w:num>
  <w:num w:numId="26">
    <w:abstractNumId w:val="5"/>
  </w:num>
  <w:num w:numId="27">
    <w:abstractNumId w:val="14"/>
  </w:num>
  <w:num w:numId="28">
    <w:abstractNumId w:val="16"/>
  </w:num>
  <w:num w:numId="29">
    <w:abstractNumId w:val="19"/>
  </w:num>
  <w:num w:numId="30">
    <w:abstractNumId w:val="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9"/>
    <w:rsid w:val="000072C3"/>
    <w:rsid w:val="0003237A"/>
    <w:rsid w:val="00173A0E"/>
    <w:rsid w:val="00250F4B"/>
    <w:rsid w:val="00310EF8"/>
    <w:rsid w:val="00435AA3"/>
    <w:rsid w:val="00525B64"/>
    <w:rsid w:val="00737936"/>
    <w:rsid w:val="00943100"/>
    <w:rsid w:val="009A2669"/>
    <w:rsid w:val="00A26FBC"/>
    <w:rsid w:val="00A81DC1"/>
    <w:rsid w:val="00CD116A"/>
    <w:rsid w:val="00E80B41"/>
    <w:rsid w:val="00EE6B63"/>
    <w:rsid w:val="00EF79EF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16B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D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brary.cornell.edu/research/introduction" TargetMode="External"/><Relationship Id="rId12" Type="http://schemas.openxmlformats.org/officeDocument/2006/relationships/hyperlink" Target="https://owl.english.purdue.edu" TargetMode="External"/><Relationship Id="rId13" Type="http://schemas.openxmlformats.org/officeDocument/2006/relationships/hyperlink" Target="http://tntel.tnsos.org" TargetMode="External"/><Relationship Id="rId14" Type="http://schemas.openxmlformats.org/officeDocument/2006/relationships/hyperlink" Target="https://wts.indiana.edu/writing-guides/plagiarism.html" TargetMode="External"/><Relationship Id="rId15" Type="http://schemas.openxmlformats.org/officeDocument/2006/relationships/hyperlink" Target="https://owl.english.purdue.edu/owl/resource/747/02/" TargetMode="External"/><Relationship Id="rId16" Type="http://schemas.openxmlformats.org/officeDocument/2006/relationships/hyperlink" Target="https://owl.english.purdue.edu/owl/resource/747/05/" TargetMode="External"/><Relationship Id="rId17" Type="http://schemas.openxmlformats.org/officeDocument/2006/relationships/hyperlink" Target="https://www.infoplease.com/analogie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grammar.ccc.commnet.edu/grammar/index2.htm" TargetMode="External"/><Relationship Id="rId7" Type="http://schemas.openxmlformats.org/officeDocument/2006/relationships/hyperlink" Target="http://www.chompchomp.com/exercises.htm" TargetMode="External"/><Relationship Id="rId8" Type="http://schemas.openxmlformats.org/officeDocument/2006/relationships/hyperlink" Target="http://www.bartleby.com" TargetMode="External"/><Relationship Id="rId9" Type="http://schemas.openxmlformats.org/officeDocument/2006/relationships/hyperlink" Target="http://school.discoveryeducation.com/teachers/greatbooks/" TargetMode="External"/><Relationship Id="rId10" Type="http://schemas.openxmlformats.org/officeDocument/2006/relationships/hyperlink" Target="http://school.discoveryeducation.com/teachers/greatbooks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athfind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E:\PathfinderTemplate.dot</Template>
  <TotalTime>16</TotalTime>
  <Pages>1</Pages>
  <Words>206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Pathfinder Topic</vt:lpstr>
    </vt:vector>
  </TitlesOfParts>
  <Company>Southwestern Community College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Pathfinder Topic</dc:title>
  <dc:subject/>
  <dc:creator>coulter</dc:creator>
  <cp:keywords/>
  <cp:lastModifiedBy>Latrista Johnson</cp:lastModifiedBy>
  <cp:revision>3</cp:revision>
  <cp:lastPrinted>2004-05-07T15:15:00Z</cp:lastPrinted>
  <dcterms:created xsi:type="dcterms:W3CDTF">2017-11-27T18:40:00Z</dcterms:created>
  <dcterms:modified xsi:type="dcterms:W3CDTF">2017-12-03T21:12:00Z</dcterms:modified>
</cp:coreProperties>
</file>