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AD96" w14:textId="700C4D74" w:rsidR="00310EF8" w:rsidRPr="00525B64" w:rsidRDefault="00CD116A" w:rsidP="00525B64">
      <w:pPr>
        <w:pStyle w:val="Heading6"/>
        <w:jc w:val="center"/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9E9CE1" wp14:editId="23B11210">
                <wp:simplePos x="0" y="0"/>
                <wp:positionH relativeFrom="column">
                  <wp:posOffset>-233680</wp:posOffset>
                </wp:positionH>
                <wp:positionV relativeFrom="paragraph">
                  <wp:posOffset>-474981</wp:posOffset>
                </wp:positionV>
                <wp:extent cx="1424940" cy="3562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E1D2" w14:textId="77777777" w:rsidR="00CD116A" w:rsidRPr="00CD116A" w:rsidRDefault="00CD116A" w:rsidP="00CD116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D116A">
                              <w:rPr>
                                <w:rFonts w:ascii="Cambria" w:hAnsi="Cambria"/>
                                <w:b/>
                              </w:rPr>
                              <w:t>DHS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9CE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.4pt;margin-top:-37.35pt;width:112.2pt;height:28.0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" filled="f" stroked="f">
                <v:textbox>
                  <w:txbxContent>
                    <w:p w14:paraId="029FE1D2" w14:textId="77777777" w:rsidR="00CD116A" w:rsidRPr="00CD116A" w:rsidRDefault="00CD116A" w:rsidP="00CD116A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D116A">
                        <w:rPr>
                          <w:rFonts w:ascii="Cambria" w:hAnsi="Cambria"/>
                          <w:b/>
                        </w:rPr>
                        <w:t>DHS 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7B82D79" wp14:editId="23044DDC">
            <wp:simplePos x="0" y="0"/>
            <wp:positionH relativeFrom="column">
              <wp:posOffset>5080</wp:posOffset>
            </wp:positionH>
            <wp:positionV relativeFrom="paragraph">
              <wp:posOffset>-241300</wp:posOffset>
            </wp:positionV>
            <wp:extent cx="849937" cy="8312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 Dev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937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B64">
        <w:t xml:space="preserve">  </w:t>
      </w:r>
      <w:r w:rsidR="00525B64" w:rsidRPr="00A26FBC">
        <w:rPr>
          <w:b/>
          <w:sz w:val="40"/>
        </w:rPr>
        <w:t>Curriculum Connections</w:t>
      </w:r>
    </w:p>
    <w:p w14:paraId="5ACC502C" w14:textId="0A0F2E5A" w:rsidR="00525B64" w:rsidRPr="00525B64" w:rsidRDefault="00465730" w:rsidP="00525B64">
      <w:pPr>
        <w:jc w:val="center"/>
      </w:pPr>
      <w:r>
        <w:rPr>
          <w:b/>
          <w:sz w:val="28"/>
        </w:rPr>
        <w:t>Science</w:t>
      </w:r>
      <w:r w:rsidR="00525B64" w:rsidRPr="00525B64">
        <w:rPr>
          <w:sz w:val="28"/>
        </w:rPr>
        <w:t xml:space="preserve"> Resources</w:t>
      </w:r>
    </w:p>
    <w:p w14:paraId="6B2C8B69" w14:textId="77777777" w:rsidR="00310EF8" w:rsidRDefault="00525B6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D6B476" wp14:editId="5E408EF4">
                <wp:simplePos x="0" y="0"/>
                <wp:positionH relativeFrom="column">
                  <wp:posOffset>-32385</wp:posOffset>
                </wp:positionH>
                <wp:positionV relativeFrom="paragraph">
                  <wp:posOffset>121920</wp:posOffset>
                </wp:positionV>
                <wp:extent cx="66294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0FE0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9.6pt" to="519.4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14:paraId="4EF40F78" w14:textId="77777777" w:rsidR="00525B64" w:rsidRPr="00A26FBC" w:rsidRDefault="00525B64">
      <w:pPr>
        <w:rPr>
          <w:sz w:val="13"/>
        </w:rPr>
      </w:pPr>
    </w:p>
    <w:p w14:paraId="0402546D" w14:textId="42EE5F49" w:rsidR="00310EF8" w:rsidRDefault="00525B64">
      <w:r>
        <w:t>T</w:t>
      </w:r>
      <w:r w:rsidR="00310EF8">
        <w:t xml:space="preserve">his pathfinder will be useful in finding </w:t>
      </w:r>
      <w:r w:rsidR="00465730">
        <w:t>science</w:t>
      </w:r>
      <w:r w:rsidR="00A81DC1">
        <w:t xml:space="preserve"> resources and information.</w:t>
      </w:r>
    </w:p>
    <w:p w14:paraId="4CEC8D88" w14:textId="77777777" w:rsidR="00310EF8" w:rsidRPr="00A26FBC" w:rsidRDefault="00310EF8">
      <w:pPr>
        <w:rPr>
          <w:sz w:val="11"/>
        </w:rPr>
      </w:pPr>
    </w:p>
    <w:p w14:paraId="29FE7E36" w14:textId="6EC4B006" w:rsidR="00310EF8" w:rsidRPr="00737936" w:rsidRDefault="002C5409">
      <w:pPr>
        <w:rPr>
          <w:b/>
          <w:sz w:val="32"/>
        </w:rPr>
      </w:pPr>
      <w:r>
        <w:rPr>
          <w:b/>
          <w:sz w:val="32"/>
        </w:rPr>
        <w:t>General Science-</w:t>
      </w:r>
    </w:p>
    <w:p w14:paraId="6B0658CB" w14:textId="245CC378" w:rsidR="00310EF8" w:rsidRDefault="00734906" w:rsidP="00A81DC1">
      <w:pPr>
        <w:pStyle w:val="ListParagraph"/>
        <w:numPr>
          <w:ilvl w:val="0"/>
          <w:numId w:val="31"/>
        </w:numPr>
      </w:pPr>
      <w:r>
        <w:rPr>
          <w:b/>
        </w:rPr>
        <w:t>Discovery Education</w:t>
      </w:r>
      <w:r w:rsidR="00A81DC1" w:rsidRPr="0003237A">
        <w:rPr>
          <w:b/>
        </w:rPr>
        <w:t>:</w:t>
      </w:r>
      <w:r w:rsidR="00A81DC1">
        <w:t xml:space="preserve"> </w:t>
      </w:r>
      <w:r>
        <w:t>This resource provides high quality, dynamic digital contact and lesson plans.</w:t>
      </w:r>
    </w:p>
    <w:p w14:paraId="5CF41009" w14:textId="1145E7BD" w:rsidR="00CD116A" w:rsidRDefault="005857E1" w:rsidP="0003237A">
      <w:pPr>
        <w:ind w:left="720"/>
        <w:rPr>
          <w:b/>
        </w:rPr>
      </w:pPr>
      <w:hyperlink r:id="rId6" w:history="1">
        <w:r w:rsidRPr="007322FE">
          <w:rPr>
            <w:rStyle w:val="Hyperlink"/>
            <w:b/>
          </w:rPr>
          <w:t>http://www.discoveryeducation.com</w:t>
        </w:r>
      </w:hyperlink>
      <w:r>
        <w:rPr>
          <w:b/>
        </w:rPr>
        <w:t xml:space="preserve"> </w:t>
      </w:r>
    </w:p>
    <w:p w14:paraId="41D8085D" w14:textId="77777777" w:rsidR="005857E1" w:rsidRDefault="005857E1" w:rsidP="0003237A">
      <w:pPr>
        <w:ind w:left="720"/>
      </w:pPr>
    </w:p>
    <w:p w14:paraId="22B1987B" w14:textId="77777777" w:rsidR="00B04AED" w:rsidRPr="00B04AED" w:rsidRDefault="005857E1" w:rsidP="00737936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>Natural Disasters</w:t>
      </w:r>
      <w:r w:rsidR="0003237A" w:rsidRPr="0003237A">
        <w:rPr>
          <w:b/>
        </w:rPr>
        <w:t>:</w:t>
      </w:r>
      <w:r w:rsidR="0003237A">
        <w:rPr>
          <w:b/>
        </w:rPr>
        <w:t xml:space="preserve"> </w:t>
      </w:r>
      <w:r>
        <w:t>From National Geographic, this site provides videos and resources</w:t>
      </w:r>
      <w:r w:rsidR="00A50212">
        <w:t xml:space="preserve"> from numerous natural disaster topics.</w:t>
      </w:r>
    </w:p>
    <w:p w14:paraId="1729FF61" w14:textId="123364CD" w:rsidR="00737936" w:rsidRDefault="00B04AED" w:rsidP="00B04AED">
      <w:pPr>
        <w:pStyle w:val="ListParagraph"/>
      </w:pPr>
      <w:hyperlink r:id="rId7" w:history="1">
        <w:r w:rsidRPr="007322FE">
          <w:rPr>
            <w:rStyle w:val="Hyperlink"/>
          </w:rPr>
          <w:t>https://www.nationalgeographic.com/environment/natural-disasters-weather/</w:t>
        </w:r>
      </w:hyperlink>
      <w:r>
        <w:t xml:space="preserve"> </w:t>
      </w:r>
    </w:p>
    <w:p w14:paraId="17476946" w14:textId="77777777" w:rsidR="00B04AED" w:rsidRDefault="00B04AED" w:rsidP="00B04AED">
      <w:pPr>
        <w:pStyle w:val="ListParagraph"/>
      </w:pPr>
    </w:p>
    <w:p w14:paraId="58AED633" w14:textId="548A94F2" w:rsidR="00B04AED" w:rsidRDefault="00B04AED" w:rsidP="00B04AED">
      <w:pPr>
        <w:pStyle w:val="ListParagraph"/>
        <w:numPr>
          <w:ilvl w:val="0"/>
          <w:numId w:val="31"/>
        </w:numPr>
      </w:pPr>
      <w:r>
        <w:rPr>
          <w:b/>
        </w:rPr>
        <w:t xml:space="preserve">Plant Database: </w:t>
      </w:r>
      <w:r w:rsidRPr="00B04AED">
        <w:t>The PLANTS Database provides standardized information about vascular plants</w:t>
      </w:r>
      <w:r>
        <w:t>, mosses, liverworts, hornworts, and lichens of the United States and its territories.</w:t>
      </w:r>
    </w:p>
    <w:p w14:paraId="1BCE4DC7" w14:textId="07ACEB3F" w:rsidR="00B04AED" w:rsidRDefault="00B04AED" w:rsidP="00B04AED">
      <w:pPr>
        <w:pStyle w:val="ListParagraph"/>
      </w:pPr>
      <w:hyperlink r:id="rId8" w:history="1">
        <w:r w:rsidRPr="007322FE">
          <w:rPr>
            <w:rStyle w:val="Hyperlink"/>
          </w:rPr>
          <w:t>https://plants.usda.gov/java/</w:t>
        </w:r>
      </w:hyperlink>
      <w:r>
        <w:t xml:space="preserve"> </w:t>
      </w:r>
    </w:p>
    <w:p w14:paraId="0FC978F3" w14:textId="77777777" w:rsidR="00B04AED" w:rsidRPr="00B04AED" w:rsidRDefault="00B04AED" w:rsidP="00B04AED">
      <w:pPr>
        <w:pStyle w:val="ListParagraph"/>
      </w:pPr>
    </w:p>
    <w:p w14:paraId="3C580D30" w14:textId="742FDB17" w:rsidR="00737936" w:rsidRDefault="00B04AED" w:rsidP="00737936">
      <w:pPr>
        <w:rPr>
          <w:b/>
          <w:sz w:val="32"/>
        </w:rPr>
      </w:pPr>
      <w:r>
        <w:rPr>
          <w:b/>
          <w:sz w:val="32"/>
        </w:rPr>
        <w:t>Biology</w:t>
      </w:r>
      <w:r w:rsidR="00737936">
        <w:rPr>
          <w:b/>
          <w:sz w:val="32"/>
        </w:rPr>
        <w:t>-</w:t>
      </w:r>
    </w:p>
    <w:p w14:paraId="73558D17" w14:textId="7215CCF6" w:rsidR="00F610E9" w:rsidRPr="00F610E9" w:rsidRDefault="00B04AED" w:rsidP="00173A0E">
      <w:pPr>
        <w:pStyle w:val="ListParagraph"/>
        <w:numPr>
          <w:ilvl w:val="0"/>
          <w:numId w:val="31"/>
        </w:numPr>
        <w:rPr>
          <w:b/>
        </w:rPr>
      </w:pPr>
      <w:r w:rsidRPr="00B04AED">
        <w:rPr>
          <w:b/>
        </w:rPr>
        <w:t>Khan Academy</w:t>
      </w:r>
      <w:r w:rsidR="00737936" w:rsidRPr="00B04AED">
        <w:rPr>
          <w:b/>
        </w:rPr>
        <w:t xml:space="preserve">: </w:t>
      </w:r>
      <w:r w:rsidRPr="00B04AED">
        <w:t xml:space="preserve">This resource provides videos covering topics seen in a </w:t>
      </w:r>
      <w:r w:rsidR="00DA6B42" w:rsidRPr="00B04AED">
        <w:t>first-year</w:t>
      </w:r>
      <w:r w:rsidRPr="00B04AED">
        <w:t xml:space="preserve"> </w:t>
      </w:r>
      <w:r>
        <w:t xml:space="preserve">college </w:t>
      </w:r>
      <w:r w:rsidRPr="00B04AED">
        <w:t>or high school biology course.</w:t>
      </w:r>
    </w:p>
    <w:p w14:paraId="2A59C8CA" w14:textId="3412A364" w:rsidR="00173A0E" w:rsidRDefault="00F610E9" w:rsidP="00F610E9">
      <w:pPr>
        <w:pStyle w:val="ListParagraph"/>
      </w:pPr>
      <w:hyperlink r:id="rId9" w:history="1">
        <w:r w:rsidRPr="007322FE">
          <w:rPr>
            <w:rStyle w:val="Hyperlink"/>
          </w:rPr>
          <w:t>https://www.khanacademy.org/science/biology</w:t>
        </w:r>
      </w:hyperlink>
      <w:r>
        <w:t xml:space="preserve"> </w:t>
      </w:r>
    </w:p>
    <w:p w14:paraId="4A130CDE" w14:textId="77777777" w:rsidR="00F610E9" w:rsidRPr="00F610E9" w:rsidRDefault="00F610E9" w:rsidP="00F610E9">
      <w:pPr>
        <w:pStyle w:val="ListParagraph"/>
        <w:rPr>
          <w:b/>
        </w:rPr>
      </w:pPr>
    </w:p>
    <w:p w14:paraId="7C15D4A0" w14:textId="77777777" w:rsidR="00F610E9" w:rsidRDefault="00F610E9" w:rsidP="00173A0E">
      <w:pPr>
        <w:pStyle w:val="ListParagraph"/>
        <w:numPr>
          <w:ilvl w:val="0"/>
          <w:numId w:val="31"/>
        </w:numPr>
        <w:rPr>
          <w:b/>
        </w:rPr>
      </w:pPr>
      <w:proofErr w:type="spellStart"/>
      <w:r>
        <w:rPr>
          <w:b/>
        </w:rPr>
        <w:t>Brightstorm</w:t>
      </w:r>
      <w:proofErr w:type="spellEnd"/>
      <w:r>
        <w:rPr>
          <w:b/>
        </w:rPr>
        <w:t xml:space="preserve"> Biology</w:t>
      </w:r>
      <w:r w:rsidR="00173A0E">
        <w:rPr>
          <w:b/>
        </w:rPr>
        <w:t xml:space="preserve">: </w:t>
      </w:r>
      <w:r w:rsidRPr="00F610E9">
        <w:t>This resource provides time-saving online video lessons that provide an introduction to the study of biology.</w:t>
      </w:r>
    </w:p>
    <w:p w14:paraId="75022C1C" w14:textId="77777777" w:rsidR="009754AB" w:rsidRDefault="00CF595E" w:rsidP="00250F4B">
      <w:pPr>
        <w:pStyle w:val="ListParagraph"/>
        <w:rPr>
          <w:b/>
        </w:rPr>
      </w:pPr>
      <w:hyperlink r:id="rId10" w:history="1">
        <w:r w:rsidRPr="007322FE">
          <w:rPr>
            <w:rStyle w:val="Hyperlink"/>
            <w:b/>
          </w:rPr>
          <w:t>https://www.brightstorm.com/science/biology/</w:t>
        </w:r>
      </w:hyperlink>
      <w:r>
        <w:rPr>
          <w:b/>
        </w:rPr>
        <w:t xml:space="preserve"> </w:t>
      </w:r>
    </w:p>
    <w:p w14:paraId="45070A2F" w14:textId="77777777" w:rsidR="009754AB" w:rsidRDefault="009754AB" w:rsidP="009754AB">
      <w:pPr>
        <w:rPr>
          <w:b/>
        </w:rPr>
      </w:pPr>
    </w:p>
    <w:p w14:paraId="11295B9A" w14:textId="166B4DC2" w:rsidR="00250F4B" w:rsidRDefault="009754AB" w:rsidP="009754AB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 xml:space="preserve">Nature.com: </w:t>
      </w:r>
      <w:r w:rsidR="00417733" w:rsidRPr="00DA6B42">
        <w:t>A resource with an o</w:t>
      </w:r>
      <w:r w:rsidRPr="00DA6B42">
        <w:t>nline streaming</w:t>
      </w:r>
      <w:r w:rsidR="00417733" w:rsidRPr="00DA6B42">
        <w:t xml:space="preserve"> video archive that features interviews with scientists behind the research and analysis from Nature editors</w:t>
      </w:r>
      <w:r w:rsidR="00DA6B42" w:rsidRPr="00DA6B42">
        <w:t>.</w:t>
      </w:r>
    </w:p>
    <w:p w14:paraId="015E5560" w14:textId="7B62BFF7" w:rsidR="00DA6B42" w:rsidRDefault="00DA6B42" w:rsidP="00DA6B42">
      <w:pPr>
        <w:pStyle w:val="ListParagraph"/>
      </w:pPr>
      <w:hyperlink r:id="rId11" w:history="1">
        <w:r w:rsidRPr="007322FE">
          <w:rPr>
            <w:rStyle w:val="Hyperlink"/>
          </w:rPr>
          <w:t>http://www.nature.com/nature/videoarchive/index.html</w:t>
        </w:r>
      </w:hyperlink>
      <w:r>
        <w:t xml:space="preserve"> </w:t>
      </w:r>
    </w:p>
    <w:p w14:paraId="23D91A6F" w14:textId="77777777" w:rsidR="00DA6B42" w:rsidRPr="00DA6B42" w:rsidRDefault="00DA6B42" w:rsidP="00DA6B42">
      <w:pPr>
        <w:pStyle w:val="ListParagraph"/>
      </w:pPr>
    </w:p>
    <w:p w14:paraId="6D8963CC" w14:textId="74F02D61" w:rsidR="00310EF8" w:rsidRDefault="00DA6B42" w:rsidP="00DA6B42">
      <w:pPr>
        <w:pStyle w:val="ListParagraph"/>
        <w:numPr>
          <w:ilvl w:val="0"/>
          <w:numId w:val="31"/>
        </w:numPr>
      </w:pPr>
      <w:r>
        <w:rPr>
          <w:b/>
        </w:rPr>
        <w:t xml:space="preserve">The Biology Center: </w:t>
      </w:r>
      <w:r>
        <w:t>A resource site for biology and science teachers and students.  It contains a variety of lessons, quizzes, labs, web quests, and information on science topics for all levels, including life science and advanced placement biology.</w:t>
      </w:r>
    </w:p>
    <w:p w14:paraId="23C26D84" w14:textId="0D4B5F54" w:rsidR="00DA6B42" w:rsidRPr="00DA6B42" w:rsidRDefault="00DA6B42" w:rsidP="00DA6B42">
      <w:pPr>
        <w:pStyle w:val="ListParagraph"/>
      </w:pPr>
      <w:hyperlink r:id="rId12" w:history="1">
        <w:r w:rsidRPr="007322FE">
          <w:rPr>
            <w:rStyle w:val="Hyperlink"/>
          </w:rPr>
          <w:t>https://www.biologycorner.com</w:t>
        </w:r>
      </w:hyperlink>
      <w:r>
        <w:t xml:space="preserve"> </w:t>
      </w:r>
    </w:p>
    <w:p w14:paraId="2D92DC07" w14:textId="77777777" w:rsidR="00DA6B42" w:rsidRPr="00A26FBC" w:rsidRDefault="00DA6B42">
      <w:pPr>
        <w:rPr>
          <w:sz w:val="13"/>
        </w:rPr>
      </w:pPr>
    </w:p>
    <w:p w14:paraId="4AC67348" w14:textId="2DC1F8D5" w:rsidR="00310EF8" w:rsidRDefault="00DA6B42">
      <w:pPr>
        <w:pStyle w:val="Heading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Chemistry</w:t>
      </w:r>
      <w:r w:rsidR="00250F4B">
        <w:rPr>
          <w:rFonts w:ascii="Times New Roman" w:hAnsi="Times New Roman" w:cs="Times New Roman"/>
          <w:sz w:val="32"/>
        </w:rPr>
        <w:t>-</w:t>
      </w:r>
    </w:p>
    <w:p w14:paraId="518F5914" w14:textId="42517924" w:rsidR="00A26FBC" w:rsidRPr="00DA6B42" w:rsidRDefault="00DA6B42" w:rsidP="00DA6B42">
      <w:pPr>
        <w:pStyle w:val="ListParagraph"/>
        <w:numPr>
          <w:ilvl w:val="0"/>
          <w:numId w:val="31"/>
        </w:numPr>
      </w:pPr>
      <w:r>
        <w:rPr>
          <w:b/>
        </w:rPr>
        <w:t>Annenberg Learner</w:t>
      </w:r>
      <w:r w:rsidR="00250F4B" w:rsidRPr="00250F4B">
        <w:rPr>
          <w:b/>
        </w:rPr>
        <w:t>:</w:t>
      </w:r>
      <w:r w:rsidR="00250F4B">
        <w:rPr>
          <w:b/>
        </w:rPr>
        <w:t xml:space="preserve"> </w:t>
      </w:r>
      <w:r w:rsidRPr="00DA6B42">
        <w:t>A video instructional series for college and high school</w:t>
      </w:r>
      <w:r>
        <w:t xml:space="preserve"> classrooms and adult learners, it includes </w:t>
      </w:r>
      <w:r w:rsidRPr="00DA6B42">
        <w:t xml:space="preserve">26 half-hour video programs and coordinated books. </w:t>
      </w:r>
    </w:p>
    <w:p w14:paraId="2FFA3D2C" w14:textId="51D649B3" w:rsidR="00DA6B42" w:rsidRDefault="00DA6B42" w:rsidP="00DA6B42">
      <w:pPr>
        <w:pStyle w:val="ListParagraph"/>
        <w:rPr>
          <w:b/>
        </w:rPr>
      </w:pPr>
      <w:hyperlink r:id="rId13" w:history="1">
        <w:r w:rsidRPr="007322FE">
          <w:rPr>
            <w:rStyle w:val="Hyperlink"/>
            <w:b/>
          </w:rPr>
          <w:t>http://www.learner.org/resources/series61.html</w:t>
        </w:r>
      </w:hyperlink>
      <w:r>
        <w:rPr>
          <w:b/>
        </w:rPr>
        <w:t xml:space="preserve"> </w:t>
      </w:r>
    </w:p>
    <w:p w14:paraId="24D6395C" w14:textId="77777777" w:rsidR="00DA6B42" w:rsidRDefault="00DA6B42" w:rsidP="00DA6B42">
      <w:pPr>
        <w:pStyle w:val="ListParagraph"/>
        <w:rPr>
          <w:b/>
        </w:rPr>
      </w:pPr>
    </w:p>
    <w:p w14:paraId="3525CEBE" w14:textId="1F40206F" w:rsidR="00DA6B42" w:rsidRPr="00C85BB8" w:rsidRDefault="00DA6B42" w:rsidP="00DA6B42">
      <w:pPr>
        <w:pStyle w:val="ListParagraph"/>
        <w:numPr>
          <w:ilvl w:val="0"/>
          <w:numId w:val="32"/>
        </w:numPr>
        <w:rPr>
          <w:b/>
        </w:rPr>
      </w:pPr>
      <w:r w:rsidRPr="00B04AED">
        <w:rPr>
          <w:b/>
        </w:rPr>
        <w:t xml:space="preserve">Khan Academy: </w:t>
      </w:r>
      <w:r w:rsidRPr="00B04AED">
        <w:t xml:space="preserve">This resource provides videos covering topics seen in a </w:t>
      </w:r>
      <w:r w:rsidRPr="00B04AED">
        <w:t>first-year</w:t>
      </w:r>
      <w:r w:rsidRPr="00B04AED">
        <w:t xml:space="preserve"> </w:t>
      </w:r>
      <w:r>
        <w:t xml:space="preserve">college </w:t>
      </w:r>
      <w:r>
        <w:t>or high school chemistry</w:t>
      </w:r>
      <w:r w:rsidRPr="00B04AED">
        <w:t xml:space="preserve"> course.</w:t>
      </w:r>
    </w:p>
    <w:p w14:paraId="7D574C96" w14:textId="56BF37E8" w:rsidR="00C85BB8" w:rsidRDefault="00C85BB8" w:rsidP="00C85BB8">
      <w:pPr>
        <w:pStyle w:val="ListParagraph"/>
        <w:rPr>
          <w:b/>
        </w:rPr>
      </w:pPr>
      <w:hyperlink r:id="rId14" w:history="1">
        <w:r w:rsidRPr="007322FE">
          <w:rPr>
            <w:rStyle w:val="Hyperlink"/>
            <w:b/>
          </w:rPr>
          <w:t>https://www.khanacademy.org/science/chemistry</w:t>
        </w:r>
      </w:hyperlink>
      <w:r>
        <w:rPr>
          <w:b/>
        </w:rPr>
        <w:t xml:space="preserve"> </w:t>
      </w:r>
    </w:p>
    <w:p w14:paraId="00D0AB55" w14:textId="77777777" w:rsidR="00C85BB8" w:rsidRPr="00F610E9" w:rsidRDefault="00C85BB8" w:rsidP="00C85BB8">
      <w:pPr>
        <w:pStyle w:val="ListParagraph"/>
        <w:rPr>
          <w:b/>
        </w:rPr>
      </w:pPr>
    </w:p>
    <w:p w14:paraId="622551BD" w14:textId="0405A186" w:rsidR="00C85BB8" w:rsidRDefault="00435AA3" w:rsidP="00C85BB8">
      <w:pPr>
        <w:pStyle w:val="ListParagraph"/>
        <w:numPr>
          <w:ilvl w:val="0"/>
          <w:numId w:val="31"/>
        </w:numPr>
        <w:rPr>
          <w:b/>
        </w:rPr>
      </w:pPr>
      <w:r>
        <w:t>.</w:t>
      </w:r>
      <w:r w:rsidR="00C85BB8" w:rsidRPr="00C85BB8">
        <w:rPr>
          <w:b/>
        </w:rPr>
        <w:t xml:space="preserve"> </w:t>
      </w:r>
      <w:proofErr w:type="spellStart"/>
      <w:r w:rsidR="00C85BB8">
        <w:rPr>
          <w:b/>
        </w:rPr>
        <w:t>Brightstorm</w:t>
      </w:r>
      <w:proofErr w:type="spellEnd"/>
      <w:r w:rsidR="00C85BB8">
        <w:rPr>
          <w:b/>
        </w:rPr>
        <w:t xml:space="preserve"> Chemistry</w:t>
      </w:r>
      <w:r w:rsidR="00C85BB8">
        <w:rPr>
          <w:b/>
        </w:rPr>
        <w:t xml:space="preserve">: </w:t>
      </w:r>
      <w:r w:rsidR="00C85BB8" w:rsidRPr="00F610E9">
        <w:t>This resource provides time-saving online video lessons that provide an intr</w:t>
      </w:r>
      <w:r w:rsidR="00C85BB8">
        <w:t>oduction to the study of chemistry</w:t>
      </w:r>
      <w:r w:rsidR="00C85BB8" w:rsidRPr="00F610E9">
        <w:t>.</w:t>
      </w:r>
    </w:p>
    <w:p w14:paraId="2A061DF6" w14:textId="62401991" w:rsidR="00310EF8" w:rsidRPr="00C85BB8" w:rsidRDefault="00C85BB8" w:rsidP="00C85BB8">
      <w:pPr>
        <w:pStyle w:val="ListParagraph"/>
        <w:rPr>
          <w:b/>
        </w:rPr>
      </w:pPr>
      <w:hyperlink r:id="rId15" w:history="1">
        <w:r w:rsidRPr="007322FE">
          <w:rPr>
            <w:rStyle w:val="Hyperlink"/>
            <w:b/>
          </w:rPr>
          <w:t>https://www.brightstorm.com/science/chemistry/</w:t>
        </w:r>
      </w:hyperlink>
      <w:r>
        <w:rPr>
          <w:b/>
        </w:rPr>
        <w:t xml:space="preserve"> </w:t>
      </w:r>
      <w:bookmarkStart w:id="0" w:name="_GoBack"/>
      <w:bookmarkEnd w:id="0"/>
    </w:p>
    <w:sectPr w:rsidR="00310EF8" w:rsidRPr="00C85BB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1BA"/>
    <w:multiLevelType w:val="hybridMultilevel"/>
    <w:tmpl w:val="8B4458F6"/>
    <w:lvl w:ilvl="0" w:tplc="2708C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C68D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B825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1658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5006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8A629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CC42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C4F5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F825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70C4D"/>
    <w:multiLevelType w:val="hybridMultilevel"/>
    <w:tmpl w:val="211238E8"/>
    <w:lvl w:ilvl="0" w:tplc="5D9EE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4B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569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AD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0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48D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43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D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0C2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72868"/>
    <w:multiLevelType w:val="hybridMultilevel"/>
    <w:tmpl w:val="B588CD8E"/>
    <w:lvl w:ilvl="0" w:tplc="53CE84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480D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1C8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C6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83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4A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E3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4D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BEA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F7EB9"/>
    <w:multiLevelType w:val="hybridMultilevel"/>
    <w:tmpl w:val="9C5ACB2C"/>
    <w:lvl w:ilvl="0" w:tplc="A934AD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FC4FA7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0685AB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4F493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104FA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324A5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962079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B7ED30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A4202E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204289"/>
    <w:multiLevelType w:val="hybridMultilevel"/>
    <w:tmpl w:val="ACDC0326"/>
    <w:lvl w:ilvl="0" w:tplc="8FD0B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0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AD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29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8D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29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07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AD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3E8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71791"/>
    <w:multiLevelType w:val="hybridMultilevel"/>
    <w:tmpl w:val="8C16B66C"/>
    <w:lvl w:ilvl="0" w:tplc="9B825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9245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1128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F783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EB204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4EA9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7922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4083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75444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F60E65"/>
    <w:multiLevelType w:val="hybridMultilevel"/>
    <w:tmpl w:val="C7243D60"/>
    <w:lvl w:ilvl="0" w:tplc="D8A6C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6C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06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A7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47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E4D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58F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AA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98A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290B"/>
    <w:multiLevelType w:val="hybridMultilevel"/>
    <w:tmpl w:val="8F46D5F4"/>
    <w:lvl w:ilvl="0" w:tplc="1CECE2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BCE17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3C9C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9225F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3C21C4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986C3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B43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70A0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5BE1E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7C76FC"/>
    <w:multiLevelType w:val="hybridMultilevel"/>
    <w:tmpl w:val="DE64212C"/>
    <w:lvl w:ilvl="0" w:tplc="97C29A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9A80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D8EE8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408F2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56A1E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382A3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7389D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9F49A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684B8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963D15"/>
    <w:multiLevelType w:val="hybridMultilevel"/>
    <w:tmpl w:val="3C8630C4"/>
    <w:lvl w:ilvl="0" w:tplc="8E5A7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63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8C6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A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060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DAC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4D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C8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58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710340"/>
    <w:multiLevelType w:val="hybridMultilevel"/>
    <w:tmpl w:val="DD743F98"/>
    <w:lvl w:ilvl="0" w:tplc="39DAD5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2A0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149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A2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1A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1A9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82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20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44C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C5056E"/>
    <w:multiLevelType w:val="hybridMultilevel"/>
    <w:tmpl w:val="09822954"/>
    <w:lvl w:ilvl="0" w:tplc="CD8854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0AC02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3EC9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6837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C907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F888D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B8DD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93203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ACD7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2866FE"/>
    <w:multiLevelType w:val="hybridMultilevel"/>
    <w:tmpl w:val="BD84EFA8"/>
    <w:lvl w:ilvl="0" w:tplc="AC723E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052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A8E8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7668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8CAF4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E76F7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57479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CD030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7A839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D713BDF"/>
    <w:multiLevelType w:val="hybridMultilevel"/>
    <w:tmpl w:val="3530EE4A"/>
    <w:lvl w:ilvl="0" w:tplc="63AE7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AEB0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08B0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FA64F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D461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A84F3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9E0F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A26C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DC410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9A45B1"/>
    <w:multiLevelType w:val="hybridMultilevel"/>
    <w:tmpl w:val="90D005CA"/>
    <w:lvl w:ilvl="0" w:tplc="3CB200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3405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A7E0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060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1F8A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F7CFB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C2EE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7AED6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C04BF6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1FD2FB5"/>
    <w:multiLevelType w:val="hybridMultilevel"/>
    <w:tmpl w:val="BD84EFA8"/>
    <w:lvl w:ilvl="0" w:tplc="E8FA42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A9C54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CC64C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2CF9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C689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30F1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17468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E4F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6CEDF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570612"/>
    <w:multiLevelType w:val="hybridMultilevel"/>
    <w:tmpl w:val="90D005CA"/>
    <w:lvl w:ilvl="0" w:tplc="8DA45C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7986D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304D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D29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1A4F8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DEE6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CC65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4DACF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92AD4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69F6991"/>
    <w:multiLevelType w:val="hybridMultilevel"/>
    <w:tmpl w:val="DD743F98"/>
    <w:lvl w:ilvl="0" w:tplc="78F618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7B41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42C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66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00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1CD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7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8F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684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DA426A"/>
    <w:multiLevelType w:val="hybridMultilevel"/>
    <w:tmpl w:val="3E746A02"/>
    <w:lvl w:ilvl="0" w:tplc="141246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A58C85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B1464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3FCB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3CAFA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8BF48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856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282FC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3843E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7F50D18"/>
    <w:multiLevelType w:val="hybridMultilevel"/>
    <w:tmpl w:val="90D005CA"/>
    <w:lvl w:ilvl="0" w:tplc="F1CEED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2B2B7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3C96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A248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EC257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3588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10E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F7A10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D32A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140371"/>
    <w:multiLevelType w:val="hybridMultilevel"/>
    <w:tmpl w:val="8344290E"/>
    <w:lvl w:ilvl="0" w:tplc="BD40C7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265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AC8A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7F6A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0E836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2EEE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038C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10640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4222E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0BC69DE"/>
    <w:multiLevelType w:val="hybridMultilevel"/>
    <w:tmpl w:val="5EA66A1E"/>
    <w:lvl w:ilvl="0" w:tplc="1CE6F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B0AD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73495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2679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78C9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DEE51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F85C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22AF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304FC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0C47EC2"/>
    <w:multiLevelType w:val="hybridMultilevel"/>
    <w:tmpl w:val="8F46D5F4"/>
    <w:lvl w:ilvl="0" w:tplc="22FC9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0287A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BD628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FCF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DEAAD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6081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E0E2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26FA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E70FA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50834D5"/>
    <w:multiLevelType w:val="hybridMultilevel"/>
    <w:tmpl w:val="0FD24686"/>
    <w:lvl w:ilvl="0" w:tplc="BEFE8E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46E9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2568B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1E4B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AFE3D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11A9C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2851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8D012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25498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1A522DE"/>
    <w:multiLevelType w:val="hybridMultilevel"/>
    <w:tmpl w:val="AAE22F32"/>
    <w:lvl w:ilvl="0" w:tplc="EEA28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4C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B6A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C7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41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949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C4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A8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9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B3E21"/>
    <w:multiLevelType w:val="hybridMultilevel"/>
    <w:tmpl w:val="5F68873A"/>
    <w:lvl w:ilvl="0" w:tplc="82E64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01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F4A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E8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AF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9CD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0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E4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2E3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84ED9"/>
    <w:multiLevelType w:val="hybridMultilevel"/>
    <w:tmpl w:val="69CC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7312D"/>
    <w:multiLevelType w:val="hybridMultilevel"/>
    <w:tmpl w:val="98F218AA"/>
    <w:lvl w:ilvl="0" w:tplc="E6167B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55A83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D2EDF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36F0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98E59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FBC10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7567A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690B6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80CF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5852D9"/>
    <w:multiLevelType w:val="hybridMultilevel"/>
    <w:tmpl w:val="20CE04AC"/>
    <w:lvl w:ilvl="0" w:tplc="03201C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ACE4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85E66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D2A6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FE43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F229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EC57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D698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ADC58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D4C2C7C"/>
    <w:multiLevelType w:val="hybridMultilevel"/>
    <w:tmpl w:val="84C4ECF4"/>
    <w:lvl w:ilvl="0" w:tplc="411416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5E683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702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EB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2C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F81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46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03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0A4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A73AAF"/>
    <w:multiLevelType w:val="hybridMultilevel"/>
    <w:tmpl w:val="EC1C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A56A6"/>
    <w:multiLevelType w:val="hybridMultilevel"/>
    <w:tmpl w:val="C7243D60"/>
    <w:lvl w:ilvl="0" w:tplc="3EB4E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FCED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138AE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AA69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EADF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B6B1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88B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0CD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F295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4"/>
  </w:num>
  <w:num w:numId="5">
    <w:abstractNumId w:val="1"/>
  </w:num>
  <w:num w:numId="6">
    <w:abstractNumId w:val="13"/>
  </w:num>
  <w:num w:numId="7">
    <w:abstractNumId w:val="6"/>
  </w:num>
  <w:num w:numId="8">
    <w:abstractNumId w:val="31"/>
  </w:num>
  <w:num w:numId="9">
    <w:abstractNumId w:val="21"/>
  </w:num>
  <w:num w:numId="10">
    <w:abstractNumId w:val="9"/>
  </w:num>
  <w:num w:numId="11">
    <w:abstractNumId w:val="7"/>
  </w:num>
  <w:num w:numId="12">
    <w:abstractNumId w:val="23"/>
  </w:num>
  <w:num w:numId="13">
    <w:abstractNumId w:val="0"/>
  </w:num>
  <w:num w:numId="14">
    <w:abstractNumId w:val="11"/>
  </w:num>
  <w:num w:numId="15">
    <w:abstractNumId w:val="3"/>
  </w:num>
  <w:num w:numId="16">
    <w:abstractNumId w:val="8"/>
  </w:num>
  <w:num w:numId="17">
    <w:abstractNumId w:val="27"/>
  </w:num>
  <w:num w:numId="18">
    <w:abstractNumId w:val="12"/>
  </w:num>
  <w:num w:numId="19">
    <w:abstractNumId w:val="15"/>
  </w:num>
  <w:num w:numId="20">
    <w:abstractNumId w:val="22"/>
  </w:num>
  <w:num w:numId="21">
    <w:abstractNumId w:val="10"/>
  </w:num>
  <w:num w:numId="22">
    <w:abstractNumId w:val="17"/>
  </w:num>
  <w:num w:numId="23">
    <w:abstractNumId w:val="18"/>
  </w:num>
  <w:num w:numId="24">
    <w:abstractNumId w:val="29"/>
  </w:num>
  <w:num w:numId="25">
    <w:abstractNumId w:val="20"/>
  </w:num>
  <w:num w:numId="26">
    <w:abstractNumId w:val="5"/>
  </w:num>
  <w:num w:numId="27">
    <w:abstractNumId w:val="14"/>
  </w:num>
  <w:num w:numId="28">
    <w:abstractNumId w:val="16"/>
  </w:num>
  <w:num w:numId="29">
    <w:abstractNumId w:val="19"/>
  </w:num>
  <w:num w:numId="30">
    <w:abstractNumId w:val="2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69"/>
    <w:rsid w:val="000072C3"/>
    <w:rsid w:val="0003237A"/>
    <w:rsid w:val="00173A0E"/>
    <w:rsid w:val="00250F4B"/>
    <w:rsid w:val="002C5409"/>
    <w:rsid w:val="00310EF8"/>
    <w:rsid w:val="00417733"/>
    <w:rsid w:val="00435AA3"/>
    <w:rsid w:val="00465730"/>
    <w:rsid w:val="00525B64"/>
    <w:rsid w:val="005857E1"/>
    <w:rsid w:val="00734906"/>
    <w:rsid w:val="00737936"/>
    <w:rsid w:val="00943100"/>
    <w:rsid w:val="009754AB"/>
    <w:rsid w:val="009A2669"/>
    <w:rsid w:val="00A26FBC"/>
    <w:rsid w:val="00A50212"/>
    <w:rsid w:val="00A81DC1"/>
    <w:rsid w:val="00B04AED"/>
    <w:rsid w:val="00C85BB8"/>
    <w:rsid w:val="00CD116A"/>
    <w:rsid w:val="00CF595E"/>
    <w:rsid w:val="00DA6B42"/>
    <w:rsid w:val="00E80B41"/>
    <w:rsid w:val="00EE6B63"/>
    <w:rsid w:val="00EF79EF"/>
    <w:rsid w:val="00F44B4E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6B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D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2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ture.com/nature/videoarchive/index.html" TargetMode="External"/><Relationship Id="rId12" Type="http://schemas.openxmlformats.org/officeDocument/2006/relationships/hyperlink" Target="https://www.biologycorner.com" TargetMode="External"/><Relationship Id="rId13" Type="http://schemas.openxmlformats.org/officeDocument/2006/relationships/hyperlink" Target="http://www.learner.org/resources/series61.html" TargetMode="External"/><Relationship Id="rId14" Type="http://schemas.openxmlformats.org/officeDocument/2006/relationships/hyperlink" Target="https://www.khanacademy.org/science/chemistry" TargetMode="External"/><Relationship Id="rId15" Type="http://schemas.openxmlformats.org/officeDocument/2006/relationships/hyperlink" Target="https://www.brightstorm.com/science/chemistry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iscoveryeducation.com" TargetMode="External"/><Relationship Id="rId7" Type="http://schemas.openxmlformats.org/officeDocument/2006/relationships/hyperlink" Target="https://www.nationalgeographic.com/environment/natural-disasters-weather/" TargetMode="External"/><Relationship Id="rId8" Type="http://schemas.openxmlformats.org/officeDocument/2006/relationships/hyperlink" Target="https://plants.usda.gov/java/" TargetMode="External"/><Relationship Id="rId9" Type="http://schemas.openxmlformats.org/officeDocument/2006/relationships/hyperlink" Target="https://www.khanacademy.org/science/biology" TargetMode="External"/><Relationship Id="rId10" Type="http://schemas.openxmlformats.org/officeDocument/2006/relationships/hyperlink" Target="https://www.brightstorm.com/science/biolog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Pathfinder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E:\PathfinderTemplate.dot</Template>
  <TotalTime>1</TotalTime>
  <Pages>1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Pathfinder Topic</vt:lpstr>
    </vt:vector>
  </TitlesOfParts>
  <Company>Southwestern Community College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Pathfinder Topic</dc:title>
  <dc:subject/>
  <dc:creator>coulter</dc:creator>
  <cp:keywords/>
  <cp:lastModifiedBy>Latrista Johnson</cp:lastModifiedBy>
  <cp:revision>2</cp:revision>
  <cp:lastPrinted>2004-05-07T15:15:00Z</cp:lastPrinted>
  <dcterms:created xsi:type="dcterms:W3CDTF">2017-12-03T21:51:00Z</dcterms:created>
  <dcterms:modified xsi:type="dcterms:W3CDTF">2017-12-03T21:51:00Z</dcterms:modified>
</cp:coreProperties>
</file>